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742"/>
        <w:gridCol w:w="2186"/>
      </w:tblGrid>
      <w:tr w:rsidR="0004189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3B6C" w:rsidRPr="00041898" w:rsidRDefault="00AA4499" w:rsidP="00663B6C">
            <w:r>
              <w:rPr>
                <w:noProof/>
                <w:sz w:val="10"/>
                <w:szCs w:val="10"/>
                <w:lang w:val="en-CA" w:eastAsia="en-CA"/>
              </w:rPr>
              <w:drawing>
                <wp:anchor distT="0" distB="0" distL="118745" distR="118745" simplePos="0" relativeHeight="251657728" behindDoc="0" locked="0" layoutInCell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124460</wp:posOffset>
                  </wp:positionV>
                  <wp:extent cx="658495" cy="795655"/>
                  <wp:effectExtent l="0" t="0" r="0" b="0"/>
                  <wp:wrapNone/>
                  <wp:docPr id="2" name="Picture 2" descr="EPS_crest_2008_colour (size 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_crest_2008_colour (size 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663B6C" w:rsidRDefault="00663B6C" w:rsidP="000D2A0C"/>
          <w:p w:rsidR="005E20BB" w:rsidRPr="005E20BB" w:rsidRDefault="005E20BB" w:rsidP="000D2A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898" w:rsidRDefault="007550AD" w:rsidP="000D2A0C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Edmonton</w:t>
                </w:r>
              </w:smartTag>
            </w:smartTag>
          </w:p>
          <w:p w:rsidR="007550AD" w:rsidRPr="007550AD" w:rsidRDefault="007550AD" w:rsidP="000D2A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Police </w:t>
            </w:r>
            <w:r>
              <w:rPr>
                <w:rFonts w:ascii="Arial" w:hAnsi="Arial" w:cs="Arial"/>
                <w:b/>
              </w:rPr>
              <w:br/>
              <w:t>Service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1898">
              <w:rPr>
                <w:rFonts w:ascii="Arial" w:hAnsi="Arial" w:cs="Arial"/>
                <w:sz w:val="18"/>
                <w:szCs w:val="18"/>
              </w:rPr>
              <w:t>9620 – 103A A</w:t>
            </w:r>
            <w:r>
              <w:rPr>
                <w:rFonts w:ascii="Arial" w:hAnsi="Arial" w:cs="Arial"/>
                <w:sz w:val="18"/>
                <w:szCs w:val="18"/>
              </w:rPr>
              <w:t>veune</w:t>
            </w:r>
          </w:p>
          <w:p w:rsid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Edmonton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Alberta</w:t>
                </w:r>
              </w:smartTag>
            </w:smartTag>
          </w:p>
          <w:p w:rsid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Canada</w:t>
                </w:r>
              </w:smartTag>
            </w:smartTag>
            <w:r w:rsidR="005E20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T5H 0H7</w:t>
            </w:r>
          </w:p>
          <w:p w:rsidR="00041898" w:rsidRPr="00041898" w:rsidRDefault="00041898" w:rsidP="000D2A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Ph:  780</w:t>
            </w:r>
            <w:r w:rsidR="005E20B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421-</w:t>
            </w:r>
            <w:r w:rsidR="005E20BB">
              <w:rPr>
                <w:rFonts w:ascii="Arial" w:hAnsi="Arial" w:cs="Arial"/>
                <w:sz w:val="18"/>
                <w:szCs w:val="18"/>
              </w:rPr>
              <w:t>3333</w:t>
            </w:r>
          </w:p>
        </w:tc>
      </w:tr>
    </w:tbl>
    <w:p w:rsidR="00BB5F9A" w:rsidRDefault="00BB5F9A" w:rsidP="00050D66">
      <w:pPr>
        <w:rPr>
          <w:rFonts w:ascii="Arial" w:hAnsi="Arial" w:cs="Arial"/>
          <w:sz w:val="14"/>
          <w:szCs w:val="14"/>
        </w:rPr>
      </w:pPr>
    </w:p>
    <w:p w:rsidR="00BB5F9A" w:rsidRDefault="00BB5F9A" w:rsidP="00050D66">
      <w:pPr>
        <w:rPr>
          <w:rFonts w:ascii="Arial" w:hAnsi="Arial" w:cs="Arial"/>
          <w:sz w:val="14"/>
          <w:szCs w:val="14"/>
        </w:rPr>
      </w:pPr>
    </w:p>
    <w:p w:rsidR="00A374D4" w:rsidRDefault="00A374D4" w:rsidP="00A374D4">
      <w:pPr>
        <w:rPr>
          <w:rFonts w:ascii="Arial" w:hAnsi="Arial" w:cs="Arial"/>
        </w:rPr>
      </w:pPr>
      <w:r>
        <w:rPr>
          <w:rFonts w:ascii="Arial" w:hAnsi="Arial" w:cs="Arial"/>
        </w:rPr>
        <w:t>Business/</w:t>
      </w:r>
      <w:r w:rsidRPr="000C3841">
        <w:rPr>
          <w:rFonts w:ascii="Arial" w:hAnsi="Arial" w:cs="Arial"/>
        </w:rPr>
        <w:t>Co</w:t>
      </w:r>
      <w:r>
        <w:rPr>
          <w:rFonts w:ascii="Arial" w:hAnsi="Arial" w:cs="Arial"/>
        </w:rPr>
        <w:t>mpany Name and Address</w:t>
      </w:r>
    </w:p>
    <w:p w:rsidR="00A374D4" w:rsidRDefault="00A374D4" w:rsidP="00A374D4">
      <w:pPr>
        <w:rPr>
          <w:rFonts w:ascii="Arial" w:hAnsi="Arial" w:cs="Arial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540"/>
        <w:gridCol w:w="900"/>
        <w:gridCol w:w="2160"/>
      </w:tblGrid>
      <w:tr w:rsidR="00A3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8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374D4" w:rsidRDefault="00A374D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6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374D4">
        <w:tc>
          <w:tcPr>
            <w:tcW w:w="6768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</w:tr>
      <w:tr w:rsidR="00A374D4">
        <w:tc>
          <w:tcPr>
            <w:tcW w:w="6768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</w:tr>
      <w:tr w:rsidR="00A374D4">
        <w:tc>
          <w:tcPr>
            <w:tcW w:w="6768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A374D4" w:rsidRDefault="00A374D4">
            <w:pPr>
              <w:rPr>
                <w:rFonts w:cs="Arial"/>
              </w:rPr>
            </w:pPr>
          </w:p>
        </w:tc>
      </w:tr>
      <w:tr w:rsidR="0056047A">
        <w:tc>
          <w:tcPr>
            <w:tcW w:w="6768" w:type="dxa"/>
            <w:shd w:val="clear" w:color="auto" w:fill="auto"/>
          </w:tcPr>
          <w:p w:rsidR="0056047A" w:rsidRDefault="0056047A" w:rsidP="0064671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6047A" w:rsidRDefault="0056047A">
            <w:pPr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56047A" w:rsidRDefault="0056047A">
            <w:pPr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56047A" w:rsidRDefault="0056047A">
            <w:pPr>
              <w:rPr>
                <w:rFonts w:cs="Arial"/>
              </w:rPr>
            </w:pPr>
          </w:p>
        </w:tc>
      </w:tr>
    </w:tbl>
    <w:p w:rsidR="00A374D4" w:rsidRDefault="00A374D4" w:rsidP="00A374D4">
      <w:pPr>
        <w:rPr>
          <w:rFonts w:ascii="Arial" w:hAnsi="Arial" w:cs="Arial"/>
        </w:rPr>
      </w:pPr>
    </w:p>
    <w:p w:rsidR="00A374D4" w:rsidRDefault="00A374D4" w:rsidP="00A374D4">
      <w:pPr>
        <w:rPr>
          <w:rFonts w:ascii="Arial" w:hAnsi="Arial" w:cs="Arial"/>
        </w:rPr>
      </w:pPr>
      <w:r w:rsidRPr="000C384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W</w:t>
      </w:r>
      <w:r w:rsidRPr="000C3841">
        <w:rPr>
          <w:rFonts w:ascii="Arial" w:hAnsi="Arial" w:cs="Arial"/>
        </w:rPr>
        <w:t xml:space="preserve">hom </w:t>
      </w:r>
      <w:r>
        <w:rPr>
          <w:rFonts w:ascii="Arial" w:hAnsi="Arial" w:cs="Arial"/>
        </w:rPr>
        <w:t>I</w:t>
      </w:r>
      <w:r w:rsidRPr="000C3841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M</w:t>
      </w:r>
      <w:r w:rsidRPr="000C3841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>Concern:</w:t>
      </w:r>
    </w:p>
    <w:p w:rsidR="00A374D4" w:rsidRDefault="00A374D4" w:rsidP="00A374D4">
      <w:pPr>
        <w:rPr>
          <w:rFonts w:ascii="Arial" w:hAnsi="Arial" w:cs="Arial"/>
        </w:rPr>
      </w:pPr>
    </w:p>
    <w:p w:rsidR="00A374D4" w:rsidRPr="000C3841" w:rsidRDefault="00A374D4" w:rsidP="00A374D4">
      <w:pPr>
        <w:tabs>
          <w:tab w:val="left" w:pos="4932"/>
        </w:tabs>
        <w:rPr>
          <w:rFonts w:ascii="Arial" w:hAnsi="Arial" w:cs="Arial"/>
        </w:rPr>
      </w:pPr>
      <w:r>
        <w:rPr>
          <w:rFonts w:ascii="Arial" w:hAnsi="Arial" w:cs="Arial"/>
        </w:rPr>
        <w:t>Re:  Occurrence No</w:t>
      </w:r>
      <w:r w:rsidRPr="000C38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u w:val="single"/>
        </w:rPr>
        <w:instrText xml:space="preserve"> FORMTEXT </w:instrText>
      </w:r>
      <w:r w:rsidRPr="000D02B5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Default="00A374D4" w:rsidP="00A374D4">
      <w:pPr>
        <w:tabs>
          <w:tab w:val="left" w:pos="547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0C3841">
        <w:rPr>
          <w:rFonts w:ascii="Arial" w:hAnsi="Arial" w:cs="Arial"/>
        </w:rPr>
        <w:t>I</w:t>
      </w:r>
      <w:proofErr w:type="gramStart"/>
      <w:r w:rsidRPr="000C38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bookmarkStart w:id="1" w:name="Text14"/>
      <w:r w:rsidR="00B9114C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9114C">
        <w:rPr>
          <w:rFonts w:ascii="Arial" w:hAnsi="Arial" w:cs="Arial"/>
          <w:u w:val="single"/>
        </w:rPr>
        <w:instrText xml:space="preserve"> FORMTEXT </w:instrText>
      </w:r>
      <w:r w:rsidR="007656CF" w:rsidRPr="00B9114C">
        <w:rPr>
          <w:rFonts w:ascii="Arial" w:hAnsi="Arial" w:cs="Arial"/>
          <w:u w:val="single"/>
        </w:rPr>
      </w:r>
      <w:r w:rsidR="00B9114C">
        <w:rPr>
          <w:rFonts w:ascii="Arial" w:hAnsi="Arial" w:cs="Arial"/>
          <w:u w:val="single"/>
        </w:rPr>
        <w:fldChar w:fldCharType="separate"/>
      </w:r>
      <w:r w:rsidR="00B9114C">
        <w:rPr>
          <w:rFonts w:ascii="Arial" w:hAnsi="Arial" w:cs="Arial"/>
          <w:noProof/>
          <w:u w:val="single"/>
        </w:rPr>
        <w:t> </w:t>
      </w:r>
      <w:r w:rsidR="00B9114C">
        <w:rPr>
          <w:rFonts w:ascii="Arial" w:hAnsi="Arial" w:cs="Arial"/>
          <w:noProof/>
          <w:u w:val="single"/>
        </w:rPr>
        <w:t> </w:t>
      </w:r>
      <w:r w:rsidR="00B9114C">
        <w:rPr>
          <w:rFonts w:ascii="Arial" w:hAnsi="Arial" w:cs="Arial"/>
          <w:noProof/>
          <w:u w:val="single"/>
        </w:rPr>
        <w:t> </w:t>
      </w:r>
      <w:r w:rsidR="00B9114C">
        <w:rPr>
          <w:rFonts w:ascii="Arial" w:hAnsi="Arial" w:cs="Arial"/>
          <w:noProof/>
          <w:u w:val="single"/>
        </w:rPr>
        <w:t> </w:t>
      </w:r>
      <w:r w:rsidR="00B9114C">
        <w:rPr>
          <w:rFonts w:ascii="Arial" w:hAnsi="Arial" w:cs="Arial"/>
          <w:noProof/>
          <w:u w:val="single"/>
        </w:rPr>
        <w:t> </w:t>
      </w:r>
      <w:r w:rsidR="00B9114C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as owner/representative of a property at</w:t>
      </w:r>
    </w:p>
    <w:p w:rsidR="00A374D4" w:rsidRDefault="00A374D4" w:rsidP="00A374D4">
      <w:pPr>
        <w:tabs>
          <w:tab w:val="left" w:pos="169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B65E7D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owner/</w:t>
      </w:r>
      <w:r w:rsidRPr="00B65E7D">
        <w:rPr>
          <w:rFonts w:ascii="Arial" w:hAnsi="Arial" w:cs="Arial"/>
          <w:sz w:val="16"/>
          <w:szCs w:val="16"/>
        </w:rPr>
        <w:t>representative’s</w:t>
      </w:r>
      <w:proofErr w:type="gramEnd"/>
      <w:r w:rsidRPr="00B65E7D">
        <w:rPr>
          <w:rFonts w:ascii="Arial" w:hAnsi="Arial" w:cs="Arial"/>
          <w:sz w:val="16"/>
          <w:szCs w:val="16"/>
        </w:rPr>
        <w:t xml:space="preserve"> name)</w:t>
      </w:r>
    </w:p>
    <w:p w:rsidR="00B9114C" w:rsidRDefault="00A374D4" w:rsidP="00B9114C">
      <w:pPr>
        <w:tabs>
          <w:tab w:val="right" w:pos="1008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u w:val="single"/>
        </w:rPr>
        <w:instrText xml:space="preserve"> FORMTEXT </w:instrText>
      </w:r>
      <w:r w:rsidRPr="000D02B5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ab/>
      </w:r>
    </w:p>
    <w:p w:rsidR="00B9114C" w:rsidRDefault="00B9114C" w:rsidP="00B9114C">
      <w:pPr>
        <w:tabs>
          <w:tab w:val="left" w:pos="115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441F">
        <w:rPr>
          <w:rFonts w:ascii="Arial" w:hAnsi="Arial" w:cs="Arial"/>
          <w:sz w:val="16"/>
          <w:szCs w:val="16"/>
        </w:rPr>
        <w:t>(</w:t>
      </w:r>
      <w:proofErr w:type="gramStart"/>
      <w:r w:rsidRPr="005C441F">
        <w:rPr>
          <w:rFonts w:ascii="Arial" w:hAnsi="Arial" w:cs="Arial"/>
          <w:sz w:val="16"/>
          <w:szCs w:val="16"/>
        </w:rPr>
        <w:t>include</w:t>
      </w:r>
      <w:proofErr w:type="gramEnd"/>
      <w:r>
        <w:rPr>
          <w:rFonts w:ascii="Arial" w:hAnsi="Arial" w:cs="Arial"/>
          <w:sz w:val="16"/>
          <w:szCs w:val="16"/>
        </w:rPr>
        <w:t xml:space="preserve"> address with name of business</w:t>
      </w:r>
      <w:r w:rsidRPr="005C441F">
        <w:rPr>
          <w:rFonts w:ascii="Arial" w:hAnsi="Arial" w:cs="Arial"/>
          <w:sz w:val="16"/>
          <w:szCs w:val="16"/>
        </w:rPr>
        <w:t xml:space="preserve"> )</w:t>
      </w:r>
    </w:p>
    <w:p w:rsidR="00B9114C" w:rsidRPr="00B9114C" w:rsidRDefault="00B9114C" w:rsidP="00A374D4">
      <w:pPr>
        <w:tabs>
          <w:tab w:val="left" w:pos="5292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374D4" w:rsidRPr="000C3841" w:rsidRDefault="00A374D4" w:rsidP="00B9114C">
      <w:pPr>
        <w:tabs>
          <w:tab w:val="left" w:pos="529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Edmonton, Alberta,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hereby authorize all</w:t>
      </w:r>
      <w:r w:rsidR="00B9114C">
        <w:rPr>
          <w:rFonts w:ascii="Arial" w:hAnsi="Arial" w:cs="Arial"/>
        </w:rPr>
        <w:t xml:space="preserve"> </w:t>
      </w:r>
      <w:r w:rsidRPr="000C3841">
        <w:rPr>
          <w:rFonts w:ascii="Arial" w:hAnsi="Arial" w:cs="Arial"/>
        </w:rPr>
        <w:t>police officers of the Edmonton Police Ser</w:t>
      </w:r>
      <w:r>
        <w:rPr>
          <w:rFonts w:ascii="Arial" w:hAnsi="Arial" w:cs="Arial"/>
        </w:rPr>
        <w:t xml:space="preserve">vice (“EPS”) to act as my agent </w:t>
      </w:r>
      <w:r w:rsidRPr="000C3841">
        <w:rPr>
          <w:rFonts w:ascii="Arial" w:hAnsi="Arial" w:cs="Arial"/>
        </w:rPr>
        <w:t>pursuant to the</w:t>
      </w:r>
      <w:r>
        <w:rPr>
          <w:rFonts w:ascii="Arial" w:hAnsi="Arial" w:cs="Arial"/>
        </w:rPr>
        <w:t xml:space="preserve"> </w:t>
      </w:r>
      <w:r w:rsidRPr="002E7AD6">
        <w:rPr>
          <w:rFonts w:ascii="Arial" w:hAnsi="Arial" w:cs="Arial"/>
          <w:i/>
        </w:rPr>
        <w:t>Trespass to Premises Act</w:t>
      </w:r>
      <w:r w:rsidRPr="000C3841">
        <w:rPr>
          <w:rFonts w:ascii="Arial" w:hAnsi="Arial" w:cs="Arial"/>
        </w:rPr>
        <w:t xml:space="preserve"> and the </w:t>
      </w:r>
      <w:r w:rsidRPr="002E7AD6">
        <w:rPr>
          <w:rFonts w:ascii="Arial" w:hAnsi="Arial" w:cs="Arial"/>
          <w:i/>
        </w:rPr>
        <w:t>Petty Trespass Act</w:t>
      </w:r>
      <w:r>
        <w:rPr>
          <w:rFonts w:ascii="Arial" w:hAnsi="Arial" w:cs="Arial"/>
        </w:rPr>
        <w:t xml:space="preserve">.  As my authorized </w:t>
      </w:r>
      <w:r w:rsidRPr="000C3841">
        <w:rPr>
          <w:rFonts w:ascii="Arial" w:hAnsi="Arial" w:cs="Arial"/>
        </w:rPr>
        <w:t>representative, any</w:t>
      </w:r>
      <w:r>
        <w:rPr>
          <w:rFonts w:ascii="Arial" w:hAnsi="Arial" w:cs="Arial"/>
        </w:rPr>
        <w:t xml:space="preserve"> </w:t>
      </w:r>
      <w:r w:rsidRPr="000C3841">
        <w:rPr>
          <w:rFonts w:ascii="Arial" w:hAnsi="Arial" w:cs="Arial"/>
        </w:rPr>
        <w:t>police officer may issue and enforce bans against any person who, in</w:t>
      </w:r>
      <w:r>
        <w:rPr>
          <w:rFonts w:ascii="Arial" w:hAnsi="Arial" w:cs="Arial"/>
        </w:rPr>
        <w:t xml:space="preserve"> </w:t>
      </w:r>
      <w:r w:rsidRPr="000C3841">
        <w:rPr>
          <w:rFonts w:ascii="Arial" w:hAnsi="Arial" w:cs="Arial"/>
        </w:rPr>
        <w:t>their sole discretion, is</w:t>
      </w:r>
      <w:r>
        <w:rPr>
          <w:rFonts w:ascii="Arial" w:hAnsi="Arial" w:cs="Arial"/>
        </w:rPr>
        <w:t xml:space="preserve"> </w:t>
      </w:r>
      <w:r w:rsidRPr="000C3841">
        <w:rPr>
          <w:rFonts w:ascii="Arial" w:hAnsi="Arial" w:cs="Arial"/>
        </w:rPr>
        <w:t>determined to be a trespasser on th</w:t>
      </w:r>
      <w:r>
        <w:rPr>
          <w:rFonts w:ascii="Arial" w:hAnsi="Arial" w:cs="Arial"/>
        </w:rPr>
        <w:t xml:space="preserve">e property, and to affect their purpose, are further </w:t>
      </w:r>
      <w:r w:rsidRPr="000C3841">
        <w:rPr>
          <w:rFonts w:ascii="Arial" w:hAnsi="Arial" w:cs="Arial"/>
        </w:rPr>
        <w:t xml:space="preserve">authorized to enter onto any portion of the above noted property.  </w:t>
      </w:r>
    </w:p>
    <w:p w:rsidR="00A374D4" w:rsidRPr="000C3841" w:rsidRDefault="00A374D4" w:rsidP="00A37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4D4" w:rsidRPr="000C3841" w:rsidRDefault="00A374D4" w:rsidP="00A374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841">
        <w:rPr>
          <w:rFonts w:ascii="Arial" w:hAnsi="Arial" w:cs="Arial"/>
        </w:rPr>
        <w:t>In order to assist EPS with identifying the location as one wh</w:t>
      </w:r>
      <w:r>
        <w:rPr>
          <w:rFonts w:ascii="Arial" w:hAnsi="Arial" w:cs="Arial"/>
        </w:rPr>
        <w:t xml:space="preserve">ich has designated Agent Status </w:t>
      </w:r>
      <w:r w:rsidRPr="000C3841">
        <w:rPr>
          <w:rFonts w:ascii="Arial" w:hAnsi="Arial" w:cs="Arial"/>
        </w:rPr>
        <w:t>to the EPS, the EPS will provide a sticker that I will display in a place open to public view.</w:t>
      </w:r>
    </w:p>
    <w:p w:rsidR="00A374D4" w:rsidRPr="000C3841" w:rsidRDefault="00A374D4" w:rsidP="00A37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4D4" w:rsidRPr="00C23A7B" w:rsidRDefault="00A374D4" w:rsidP="00A374D4">
      <w:pPr>
        <w:jc w:val="both"/>
        <w:rPr>
          <w:rFonts w:ascii="Arial" w:hAnsi="Arial" w:cs="Arial"/>
        </w:rPr>
      </w:pPr>
      <w:r w:rsidRPr="000C3841">
        <w:rPr>
          <w:rFonts w:ascii="Arial" w:hAnsi="Arial" w:cs="Arial"/>
        </w:rPr>
        <w:t>The authorization to ban or enforce bans is in effect 24 h</w:t>
      </w:r>
      <w:r>
        <w:rPr>
          <w:rFonts w:ascii="Arial" w:hAnsi="Arial" w:cs="Arial"/>
        </w:rPr>
        <w:t xml:space="preserve">ours/day. This authorization is </w:t>
      </w:r>
      <w:r w:rsidRPr="000C3841">
        <w:rPr>
          <w:rFonts w:ascii="Arial" w:hAnsi="Arial" w:cs="Arial"/>
        </w:rPr>
        <w:t>intended to remain in effect until revoked in writing, at w</w:t>
      </w:r>
      <w:r>
        <w:rPr>
          <w:rFonts w:ascii="Arial" w:hAnsi="Arial" w:cs="Arial"/>
        </w:rPr>
        <w:t xml:space="preserve">hich time the sticker should be </w:t>
      </w:r>
      <w:r w:rsidRPr="000C3841">
        <w:rPr>
          <w:rFonts w:ascii="Arial" w:hAnsi="Arial" w:cs="Arial"/>
        </w:rPr>
        <w:t>removed and returned to the EPS</w:t>
      </w:r>
      <w:r w:rsidRPr="00C23A7B">
        <w:rPr>
          <w:rFonts w:ascii="Arial" w:hAnsi="Arial" w:cs="Arial"/>
        </w:rPr>
        <w:t>.  If the exist</w:t>
      </w:r>
      <w:r>
        <w:rPr>
          <w:rFonts w:ascii="Arial" w:hAnsi="Arial" w:cs="Arial"/>
        </w:rPr>
        <w:t xml:space="preserve">ing owner/representative of the </w:t>
      </w:r>
      <w:r w:rsidRPr="00C23A7B">
        <w:rPr>
          <w:rFonts w:ascii="Arial" w:hAnsi="Arial" w:cs="Arial"/>
        </w:rPr>
        <w:t>business/property listed upon this document is leaving the business/property as the owner/representative, they must notify the EPS of such, thus terminating this agreement.</w:t>
      </w: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Pr="000C3841" w:rsidRDefault="00A374D4" w:rsidP="00A374D4">
      <w:pPr>
        <w:rPr>
          <w:rFonts w:ascii="Arial" w:hAnsi="Arial" w:cs="Arial"/>
        </w:rPr>
      </w:pPr>
      <w:r w:rsidRPr="000C3841">
        <w:rPr>
          <w:rFonts w:ascii="Arial" w:hAnsi="Arial" w:cs="Arial"/>
        </w:rPr>
        <w:t>With respect,</w:t>
      </w: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Pr="000D02B5" w:rsidRDefault="00A374D4" w:rsidP="00A374D4">
      <w:pPr>
        <w:tabs>
          <w:tab w:val="left" w:pos="3852"/>
        </w:tabs>
        <w:rPr>
          <w:rFonts w:ascii="Arial" w:hAnsi="Arial" w:cs="Arial"/>
          <w:u w:val="single"/>
        </w:rPr>
      </w:pPr>
      <w:r w:rsidRPr="000D02B5">
        <w:rPr>
          <w:rFonts w:ascii="Arial" w:hAnsi="Arial" w:cs="Arial"/>
          <w:u w:val="single"/>
        </w:rPr>
        <w:t xml:space="preserve">  </w:t>
      </w:r>
      <w:r w:rsidRPr="000D02B5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0D02B5">
        <w:rPr>
          <w:rFonts w:ascii="Arial" w:hAnsi="Arial" w:cs="Arial"/>
          <w:u w:val="single"/>
        </w:rPr>
        <w:instrText xml:space="preserve"> FORMTEXT </w:instrText>
      </w:r>
      <w:r w:rsidRPr="000D02B5">
        <w:rPr>
          <w:rFonts w:ascii="Arial" w:hAnsi="Arial" w:cs="Arial"/>
          <w:u w:val="single"/>
        </w:rPr>
      </w:r>
      <w:r w:rsidRPr="000D02B5">
        <w:rPr>
          <w:rFonts w:ascii="Arial" w:hAnsi="Arial" w:cs="Arial"/>
          <w:u w:val="single"/>
        </w:rPr>
        <w:fldChar w:fldCharType="separate"/>
      </w:r>
      <w:bookmarkStart w:id="4" w:name="_GoBack"/>
      <w:bookmarkEnd w:id="4"/>
      <w:r w:rsidRPr="000D02B5">
        <w:rPr>
          <w:rFonts w:ascii="Arial" w:hAnsi="Arial" w:cs="Arial"/>
          <w:noProof/>
          <w:u w:val="single"/>
        </w:rPr>
        <w:t> </w:t>
      </w:r>
      <w:r w:rsidRPr="000D02B5">
        <w:rPr>
          <w:rFonts w:ascii="Arial" w:hAnsi="Arial" w:cs="Arial"/>
          <w:noProof/>
          <w:u w:val="single"/>
        </w:rPr>
        <w:t> </w:t>
      </w:r>
      <w:r w:rsidRPr="000D02B5">
        <w:rPr>
          <w:rFonts w:ascii="Arial" w:hAnsi="Arial" w:cs="Arial"/>
          <w:noProof/>
          <w:u w:val="single"/>
        </w:rPr>
        <w:t> </w:t>
      </w:r>
      <w:r w:rsidRPr="000D02B5">
        <w:rPr>
          <w:rFonts w:ascii="Arial" w:hAnsi="Arial" w:cs="Arial"/>
          <w:noProof/>
          <w:u w:val="single"/>
        </w:rPr>
        <w:t> </w:t>
      </w:r>
      <w:r w:rsidRPr="000D02B5">
        <w:rPr>
          <w:rFonts w:ascii="Arial" w:hAnsi="Arial" w:cs="Arial"/>
          <w:noProof/>
          <w:u w:val="single"/>
        </w:rPr>
        <w:t> </w:t>
      </w:r>
      <w:r w:rsidRPr="000D02B5">
        <w:rPr>
          <w:rFonts w:ascii="Arial" w:hAnsi="Arial" w:cs="Arial"/>
          <w:u w:val="single"/>
        </w:rPr>
        <w:fldChar w:fldCharType="end"/>
      </w:r>
      <w:bookmarkEnd w:id="3"/>
      <w:r w:rsidRPr="000D02B5">
        <w:rPr>
          <w:rFonts w:ascii="Arial" w:hAnsi="Arial" w:cs="Arial"/>
          <w:u w:val="single"/>
        </w:rPr>
        <w:tab/>
      </w:r>
    </w:p>
    <w:p w:rsidR="00A374D4" w:rsidRPr="000C3841" w:rsidRDefault="00A374D4" w:rsidP="00A374D4">
      <w:pPr>
        <w:tabs>
          <w:tab w:val="left" w:pos="11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(Owner/</w:t>
      </w:r>
      <w:r w:rsidRPr="00B358FA">
        <w:rPr>
          <w:rFonts w:ascii="Arial" w:hAnsi="Arial" w:cs="Arial"/>
          <w:sz w:val="16"/>
          <w:szCs w:val="16"/>
        </w:rPr>
        <w:t>Representative)</w:t>
      </w:r>
    </w:p>
    <w:p w:rsidR="00A374D4" w:rsidRDefault="00A374D4" w:rsidP="00A374D4">
      <w:pPr>
        <w:tabs>
          <w:tab w:val="left" w:pos="3852"/>
        </w:tabs>
        <w:spacing w:before="120" w:after="8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  <w:u w:val="single"/>
        </w:rPr>
        <w:instrText xml:space="preserve"> FORMTEXT </w:instrText>
      </w:r>
      <w:r w:rsidRPr="000D02B5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ab/>
      </w:r>
    </w:p>
    <w:p w:rsidR="00A374D4" w:rsidRPr="005E20BB" w:rsidRDefault="00A374D4" w:rsidP="00A374D4">
      <w:pPr>
        <w:tabs>
          <w:tab w:val="left" w:pos="3852"/>
        </w:tabs>
        <w:spacing w:before="120" w:after="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u w:val="single"/>
        </w:rPr>
        <w:instrText xml:space="preserve"> FORMTEXT </w:instrText>
      </w:r>
      <w:r w:rsidRPr="000D02B5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  <w:u w:val="single"/>
        </w:rPr>
        <w:tab/>
      </w: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Pr="000C3841" w:rsidRDefault="00A374D4" w:rsidP="00A374D4">
      <w:pPr>
        <w:rPr>
          <w:rFonts w:ascii="Arial" w:hAnsi="Arial" w:cs="Arial"/>
        </w:rPr>
      </w:pPr>
    </w:p>
    <w:p w:rsidR="00A374D4" w:rsidRPr="0048181C" w:rsidRDefault="00A374D4" w:rsidP="00A374D4">
      <w:pPr>
        <w:tabs>
          <w:tab w:val="left" w:pos="2952"/>
          <w:tab w:val="left" w:pos="3672"/>
          <w:tab w:val="left" w:pos="7992"/>
        </w:tabs>
        <w:rPr>
          <w:rFonts w:ascii="Arial" w:hAnsi="Arial" w:cs="Arial"/>
          <w:sz w:val="20"/>
          <w:szCs w:val="20"/>
        </w:rPr>
      </w:pPr>
      <w:r w:rsidRPr="0048181C">
        <w:rPr>
          <w:rFonts w:ascii="Arial" w:hAnsi="Arial" w:cs="Arial"/>
          <w:sz w:val="20"/>
          <w:szCs w:val="20"/>
        </w:rPr>
        <w:t>Submitted by Reg</w:t>
      </w:r>
      <w:r>
        <w:rPr>
          <w:rFonts w:ascii="Arial" w:hAnsi="Arial" w:cs="Arial"/>
          <w:sz w:val="20"/>
          <w:szCs w:val="20"/>
        </w:rPr>
        <w:t xml:space="preserve"> </w:t>
      </w:r>
      <w:r w:rsidRPr="0048181C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D02B5"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Name: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D02B5"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  <w:u w:val="single"/>
        </w:rPr>
        <w:tab/>
      </w:r>
      <w:r w:rsidRPr="0048181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B5F9A" w:rsidRDefault="00BB5F9A" w:rsidP="00050D66">
      <w:pPr>
        <w:rPr>
          <w:rFonts w:ascii="Arial" w:hAnsi="Arial" w:cs="Arial"/>
          <w:sz w:val="14"/>
          <w:szCs w:val="14"/>
        </w:rPr>
      </w:pPr>
    </w:p>
    <w:sectPr w:rsidR="00BB5F9A" w:rsidSect="005E20BB">
      <w:footerReference w:type="default" r:id="rId8"/>
      <w:pgSz w:w="12240" w:h="15840" w:code="1"/>
      <w:pgMar w:top="720" w:right="108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CF" w:rsidRDefault="007656CF">
      <w:r>
        <w:separator/>
      </w:r>
    </w:p>
  </w:endnote>
  <w:endnote w:type="continuationSeparator" w:id="0">
    <w:p w:rsidR="007656CF" w:rsidRDefault="0076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6" w:rsidRPr="005E20BB" w:rsidRDefault="00DE62F6" w:rsidP="005E20BB">
    <w:pPr>
      <w:tabs>
        <w:tab w:val="right" w:pos="10080"/>
      </w:tabs>
      <w:rPr>
        <w:rFonts w:ascii="Arial" w:hAnsi="Arial" w:cs="Arial"/>
        <w:sz w:val="16"/>
        <w:szCs w:val="16"/>
      </w:rPr>
    </w:pPr>
    <w:r w:rsidRPr="005E20BB">
      <w:rPr>
        <w:rFonts w:ascii="Arial" w:hAnsi="Arial" w:cs="Arial"/>
        <w:sz w:val="16"/>
        <w:szCs w:val="16"/>
      </w:rPr>
      <w:t>Agent Status Letter</w:t>
    </w:r>
    <w:r>
      <w:rPr>
        <w:rFonts w:ascii="Arial" w:hAnsi="Arial" w:cs="Arial"/>
        <w:sz w:val="16"/>
        <w:szCs w:val="16"/>
      </w:rPr>
      <w:tab/>
      <w:t>1</w:t>
    </w:r>
    <w:r w:rsidR="00B9114C">
      <w:rPr>
        <w:rFonts w:ascii="Arial" w:hAnsi="Arial" w:cs="Arial"/>
        <w:sz w:val="16"/>
        <w:szCs w:val="16"/>
      </w:rPr>
      <w:t>3</w:t>
    </w:r>
    <w:r w:rsidRPr="005E20BB">
      <w:rPr>
        <w:rFonts w:ascii="Arial" w:hAnsi="Arial" w:cs="Arial"/>
        <w:sz w:val="16"/>
        <w:szCs w:val="16"/>
      </w:rPr>
      <w:t>/0</w:t>
    </w:r>
    <w:r w:rsidR="00B9114C">
      <w:rPr>
        <w:rFonts w:ascii="Arial" w:hAnsi="Arial" w:cs="Arial"/>
        <w:sz w:val="16"/>
        <w:szCs w:val="16"/>
      </w:rPr>
      <w:t>3</w:t>
    </w:r>
    <w:r w:rsidRPr="005E20B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</w:t>
    </w:r>
    <w:r w:rsidR="00B9114C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CF" w:rsidRDefault="007656CF">
      <w:r>
        <w:separator/>
      </w:r>
    </w:p>
  </w:footnote>
  <w:footnote w:type="continuationSeparator" w:id="0">
    <w:p w:rsidR="007656CF" w:rsidRDefault="0076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wzQ99auTEBa/+EMKAi2zx3sTv8=" w:salt="6ekIdh0cwCj41cP7AMfH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66"/>
    <w:rsid w:val="00006346"/>
    <w:rsid w:val="00036621"/>
    <w:rsid w:val="00041898"/>
    <w:rsid w:val="00043748"/>
    <w:rsid w:val="00050D66"/>
    <w:rsid w:val="0009009F"/>
    <w:rsid w:val="00090671"/>
    <w:rsid w:val="000A76E1"/>
    <w:rsid w:val="000D02B5"/>
    <w:rsid w:val="000D2A0C"/>
    <w:rsid w:val="000E7774"/>
    <w:rsid w:val="000F4A25"/>
    <w:rsid w:val="001029E5"/>
    <w:rsid w:val="00106538"/>
    <w:rsid w:val="00116237"/>
    <w:rsid w:val="00143D4B"/>
    <w:rsid w:val="00145444"/>
    <w:rsid w:val="00171FAA"/>
    <w:rsid w:val="00182EBD"/>
    <w:rsid w:val="001B41A8"/>
    <w:rsid w:val="001C4C84"/>
    <w:rsid w:val="00206CF0"/>
    <w:rsid w:val="0025678F"/>
    <w:rsid w:val="00267CE8"/>
    <w:rsid w:val="002714B6"/>
    <w:rsid w:val="00295365"/>
    <w:rsid w:val="002975B1"/>
    <w:rsid w:val="002A01BB"/>
    <w:rsid w:val="002B1676"/>
    <w:rsid w:val="002B546F"/>
    <w:rsid w:val="002E7AD6"/>
    <w:rsid w:val="002F3076"/>
    <w:rsid w:val="00300797"/>
    <w:rsid w:val="00353800"/>
    <w:rsid w:val="0037764F"/>
    <w:rsid w:val="00390EB4"/>
    <w:rsid w:val="003C1091"/>
    <w:rsid w:val="003D51A1"/>
    <w:rsid w:val="003E7C9D"/>
    <w:rsid w:val="003F3A54"/>
    <w:rsid w:val="00403BAC"/>
    <w:rsid w:val="00460001"/>
    <w:rsid w:val="00475F48"/>
    <w:rsid w:val="00476426"/>
    <w:rsid w:val="0048181C"/>
    <w:rsid w:val="00481B85"/>
    <w:rsid w:val="00496D26"/>
    <w:rsid w:val="004C67C7"/>
    <w:rsid w:val="004C791B"/>
    <w:rsid w:val="004D3011"/>
    <w:rsid w:val="00534264"/>
    <w:rsid w:val="00537D50"/>
    <w:rsid w:val="0056047A"/>
    <w:rsid w:val="005B305B"/>
    <w:rsid w:val="005C441F"/>
    <w:rsid w:val="005E0F71"/>
    <w:rsid w:val="005E1454"/>
    <w:rsid w:val="005E20BB"/>
    <w:rsid w:val="00614E2E"/>
    <w:rsid w:val="00626D8A"/>
    <w:rsid w:val="00630699"/>
    <w:rsid w:val="0064671C"/>
    <w:rsid w:val="00663B6C"/>
    <w:rsid w:val="006A280E"/>
    <w:rsid w:val="006E2FCD"/>
    <w:rsid w:val="006F11FB"/>
    <w:rsid w:val="0070174B"/>
    <w:rsid w:val="00726B80"/>
    <w:rsid w:val="0075352F"/>
    <w:rsid w:val="007550AD"/>
    <w:rsid w:val="007656CF"/>
    <w:rsid w:val="00797998"/>
    <w:rsid w:val="007A5B46"/>
    <w:rsid w:val="00854E6F"/>
    <w:rsid w:val="0086713D"/>
    <w:rsid w:val="00915344"/>
    <w:rsid w:val="00936A3A"/>
    <w:rsid w:val="00984501"/>
    <w:rsid w:val="00986400"/>
    <w:rsid w:val="00992385"/>
    <w:rsid w:val="009B3277"/>
    <w:rsid w:val="009D7268"/>
    <w:rsid w:val="00A021A5"/>
    <w:rsid w:val="00A11217"/>
    <w:rsid w:val="00A3058B"/>
    <w:rsid w:val="00A345E1"/>
    <w:rsid w:val="00A374D4"/>
    <w:rsid w:val="00A43848"/>
    <w:rsid w:val="00A46A06"/>
    <w:rsid w:val="00A50070"/>
    <w:rsid w:val="00A5392E"/>
    <w:rsid w:val="00A712AD"/>
    <w:rsid w:val="00AA4499"/>
    <w:rsid w:val="00AA71B0"/>
    <w:rsid w:val="00AB3690"/>
    <w:rsid w:val="00AB4A87"/>
    <w:rsid w:val="00AC79D4"/>
    <w:rsid w:val="00AE6A1E"/>
    <w:rsid w:val="00AE72E1"/>
    <w:rsid w:val="00B358FA"/>
    <w:rsid w:val="00B65E7D"/>
    <w:rsid w:val="00B9114C"/>
    <w:rsid w:val="00BA19BD"/>
    <w:rsid w:val="00BB5F9A"/>
    <w:rsid w:val="00BE4421"/>
    <w:rsid w:val="00C23A7B"/>
    <w:rsid w:val="00C34A9F"/>
    <w:rsid w:val="00C55111"/>
    <w:rsid w:val="00C6152E"/>
    <w:rsid w:val="00C64333"/>
    <w:rsid w:val="00C72653"/>
    <w:rsid w:val="00CA0512"/>
    <w:rsid w:val="00CB3577"/>
    <w:rsid w:val="00CC2AC2"/>
    <w:rsid w:val="00D50598"/>
    <w:rsid w:val="00D6259F"/>
    <w:rsid w:val="00D626C8"/>
    <w:rsid w:val="00D646FB"/>
    <w:rsid w:val="00DA2F16"/>
    <w:rsid w:val="00DE6021"/>
    <w:rsid w:val="00DE62F6"/>
    <w:rsid w:val="00DF313B"/>
    <w:rsid w:val="00DF5DF5"/>
    <w:rsid w:val="00E43BE3"/>
    <w:rsid w:val="00E93222"/>
    <w:rsid w:val="00ED4500"/>
    <w:rsid w:val="00F91A08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EBD"/>
    <w:rPr>
      <w:rFonts w:ascii="Arial" w:hAnsi="Arial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lastRow">
      <w:rPr>
        <w:color w:val="993300"/>
      </w:rPr>
    </w:tblStylePr>
  </w:style>
  <w:style w:type="paragraph" w:styleId="BalloonText">
    <w:name w:val="Balloon Text"/>
    <w:basedOn w:val="Normal"/>
    <w:semiHidden/>
    <w:rsid w:val="00C61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2EBD"/>
    <w:rPr>
      <w:rFonts w:ascii="Arial" w:hAnsi="Arial"/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lastRow">
      <w:rPr>
        <w:color w:val="993300"/>
      </w:rPr>
    </w:tblStylePr>
  </w:style>
  <w:style w:type="paragraph" w:styleId="BalloonText">
    <w:name w:val="Balloon Text"/>
    <w:basedOn w:val="Normal"/>
    <w:semiHidden/>
    <w:rsid w:val="00C61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62A29C74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Edmonton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P0817489</dc:creator>
  <cp:lastModifiedBy>Debbie Baines</cp:lastModifiedBy>
  <cp:revision>2</cp:revision>
  <cp:lastPrinted>2010-08-12T20:54:00Z</cp:lastPrinted>
  <dcterms:created xsi:type="dcterms:W3CDTF">2013-03-19T16:34:00Z</dcterms:created>
  <dcterms:modified xsi:type="dcterms:W3CDTF">2013-03-19T16:34:00Z</dcterms:modified>
</cp:coreProperties>
</file>